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4" w:rsidRDefault="00EB762E">
      <w:pPr>
        <w:pStyle w:val="Textbody"/>
        <w:spacing w:line="440" w:lineRule="exact"/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9648A4" w:rsidRDefault="00EB762E">
      <w:pPr>
        <w:pStyle w:val="Textbody"/>
        <w:spacing w:line="440" w:lineRule="exact"/>
        <w:ind w:left="18" w:hanging="160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【復原力】圖卡徵選比賽辦法</w:t>
      </w:r>
    </w:p>
    <w:p w:rsidR="009648A4" w:rsidRDefault="00EB762E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一、宗旨</w:t>
      </w:r>
    </w:p>
    <w:p w:rsidR="009648A4" w:rsidRDefault="00EB762E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藝術經常能表達比文字更深刻的含義，有時一幅圖就能讓人會心一笑，產生共</w:t>
      </w:r>
    </w:p>
    <w:p w:rsidR="009648A4" w:rsidRDefault="00EB762E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鳴；有時心情跌落谷底，若有溫暖話語或畫面浮上心頭，也就能漸漸走出幽谷。</w:t>
      </w:r>
    </w:p>
    <w:p w:rsidR="009648A4" w:rsidRDefault="00EB762E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因此為增強青少年的【復原力】，也就是走出困境，重新振作的能力。希望青</w:t>
      </w:r>
    </w:p>
    <w:p w:rsidR="009648A4" w:rsidRDefault="00EB762E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少年能用貼近自己的語言或圖像彼此陪伴，特辦理本次徵選比賽。</w:t>
      </w:r>
    </w:p>
    <w:p w:rsidR="009648A4" w:rsidRDefault="00EB762E">
      <w:pPr>
        <w:pStyle w:val="Textbody"/>
        <w:jc w:val="center"/>
      </w:pPr>
      <w:r>
        <w:rPr>
          <w:noProof/>
        </w:rPr>
        <w:drawing>
          <wp:inline distT="0" distB="0" distL="0" distR="0">
            <wp:extent cx="5375159" cy="2648519"/>
            <wp:effectExtent l="0" t="0" r="0" b="0"/>
            <wp:docPr id="1" name="圖片 43" descr="C:\Users\user\Downloads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2591" b="4415"/>
                    <a:stretch>
                      <a:fillRect/>
                    </a:stretch>
                  </pic:blipFill>
                  <pic:spPr>
                    <a:xfrm>
                      <a:off x="0" y="0"/>
                      <a:ext cx="5375159" cy="2648519"/>
                    </a:xfrm>
                    <a:prstGeom prst="rect">
                      <a:avLst/>
                    </a:prstGeom>
                    <a:noFill/>
                    <a:ln w="9398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648A4" w:rsidRDefault="00EB762E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二、辦理單位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主辦單位：新北市政府教育局、新北市金陵女中</w:t>
      </w:r>
    </w:p>
    <w:p w:rsidR="009648A4" w:rsidRDefault="00EB762E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協辦單位：國教署生命教育專業發展中心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)</w:t>
      </w:r>
    </w:p>
    <w:p w:rsidR="009648A4" w:rsidRDefault="00EB762E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 xml:space="preserve">              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《藝術、挫折與復原力》教師社群</w:t>
      </w:r>
    </w:p>
    <w:p w:rsidR="009648A4" w:rsidRDefault="00EB762E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三、參加資格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全國高中職、國中、國小，對《復原力》議題有興趣之學生。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參賽作品可個人亦可團體參賽。</w:t>
      </w:r>
    </w:p>
    <w:p w:rsidR="009648A4" w:rsidRDefault="00EB762E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四、甄選主題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以「復原力」為主題發揮</w:t>
      </w:r>
    </w:p>
    <w:p w:rsidR="009648A4" w:rsidRDefault="00EB762E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五、甄選件數及獎勵：主辦單位得視作品彈性調整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分為高中職組、國中組、國小組。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各組再分下列獎項</w:t>
      </w:r>
    </w:p>
    <w:p w:rsidR="009648A4" w:rsidRDefault="00EB762E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金獎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參仟元整及獎狀乙紙。</w:t>
      </w:r>
    </w:p>
    <w:p w:rsidR="009648A4" w:rsidRDefault="00EB762E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銀獎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貳仟元整及獎狀乙紙。</w:t>
      </w:r>
    </w:p>
    <w:p w:rsidR="009648A4" w:rsidRDefault="00EB762E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銅獎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壹仟元整及獎狀乙紙。</w:t>
      </w:r>
    </w:p>
    <w:p w:rsidR="009648A4" w:rsidRDefault="00EB762E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</w:t>
      </w:r>
      <w:r>
        <w:rPr>
          <w:rFonts w:ascii="微軟正黑體" w:eastAsia="微軟正黑體" w:hAnsi="微軟正黑體"/>
        </w:rPr>
        <w:t>優選若干名：頒發獎狀乙紙。</w:t>
      </w:r>
    </w:p>
    <w:p w:rsidR="009648A4" w:rsidRDefault="009648A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9648A4" w:rsidRDefault="009648A4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9648A4" w:rsidRDefault="00EB762E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lastRenderedPageBreak/>
        <w:t>六、報名及交件方式</w:t>
      </w:r>
    </w:p>
    <w:p w:rsidR="009648A4" w:rsidRDefault="00EB762E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報名表暨個資同意書、參賽作品表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如附件一、二</w:t>
      </w:r>
      <w:r>
        <w:rPr>
          <w:rFonts w:ascii="微軟正黑體" w:eastAsia="微軟正黑體" w:hAnsi="微軟正黑體"/>
        </w:rPr>
        <w:t>)</w:t>
      </w:r>
    </w:p>
    <w:p w:rsidR="009648A4" w:rsidRDefault="00EB762E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作品請寄送至『新北市金陵女中輔導室』，</w:t>
      </w:r>
    </w:p>
    <w:p w:rsidR="009648A4" w:rsidRDefault="00EB762E">
      <w:pPr>
        <w:pStyle w:val="Textbody"/>
        <w:spacing w:line="440" w:lineRule="exact"/>
        <w:ind w:left="480" w:firstLine="5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信件名稱：復原力圖卡徵選投稿</w:t>
      </w:r>
    </w:p>
    <w:p w:rsidR="009648A4" w:rsidRDefault="00EB762E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</w:t>
      </w:r>
      <w:r>
        <w:rPr>
          <w:rFonts w:ascii="微軟正黑體" w:eastAsia="微軟正黑體" w:hAnsi="微軟正黑體"/>
        </w:rPr>
        <w:t xml:space="preserve">241 </w:t>
      </w:r>
      <w:r>
        <w:rPr>
          <w:rFonts w:ascii="微軟正黑體" w:eastAsia="微軟正黑體" w:hAnsi="微軟正黑體"/>
        </w:rPr>
        <w:t>新北市三重區重新路五段</w:t>
      </w:r>
      <w:r>
        <w:rPr>
          <w:rFonts w:ascii="微軟正黑體" w:eastAsia="微軟正黑體" w:hAnsi="微軟正黑體"/>
        </w:rPr>
        <w:t>656</w:t>
      </w:r>
      <w:r>
        <w:rPr>
          <w:rFonts w:ascii="微軟正黑體" w:eastAsia="微軟正黑體" w:hAnsi="微軟正黑體"/>
        </w:rPr>
        <w:t>號</w:t>
      </w:r>
    </w:p>
    <w:p w:rsidR="009648A4" w:rsidRDefault="00EB762E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  <w:r>
        <w:rPr>
          <w:rFonts w:ascii="微軟正黑體" w:eastAsia="微軟正黑體" w:hAnsi="微軟正黑體"/>
        </w:rPr>
        <w:t>(02)2995-6776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180</w:t>
      </w:r>
      <w:r>
        <w:rPr>
          <w:rFonts w:ascii="微軟正黑體" w:eastAsia="微軟正黑體" w:hAnsi="微軟正黑體"/>
        </w:rPr>
        <w:t>或</w:t>
      </w:r>
      <w:r>
        <w:rPr>
          <w:rFonts w:ascii="微軟正黑體" w:eastAsia="微軟正黑體" w:hAnsi="微軟正黑體"/>
        </w:rPr>
        <w:t>183</w:t>
      </w:r>
    </w:p>
    <w:p w:rsidR="009648A4" w:rsidRDefault="00EB762E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信箱：</w:t>
      </w:r>
      <w:r>
        <w:rPr>
          <w:rFonts w:ascii="微軟正黑體" w:eastAsia="微軟正黑體" w:hAnsi="微軟正黑體"/>
        </w:rPr>
        <w:t>huey@live.glghs.ntpc.edu.tw</w:t>
      </w:r>
    </w:p>
    <w:p w:rsidR="009648A4" w:rsidRDefault="00EB762E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疫情期間若不便出門，可以用電子簽名及照相貼圖，以電子郵件方</w:t>
      </w:r>
      <w:r>
        <w:rPr>
          <w:rFonts w:ascii="微軟正黑體" w:eastAsia="微軟正黑體" w:hAnsi="微軟正黑體"/>
        </w:rPr>
        <w:t>式報名，</w:t>
      </w:r>
    </w:p>
    <w:p w:rsidR="009648A4" w:rsidRDefault="00EB762E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事後再補件。</w:t>
      </w:r>
    </w:p>
    <w:p w:rsidR="009648A4" w:rsidRDefault="00EB762E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七、評選標準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評審小組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由主辦單位成立評選小組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評分項目比重說明</w:t>
      </w: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5"/>
        <w:gridCol w:w="3119"/>
        <w:gridCol w:w="3260"/>
      </w:tblGrid>
      <w:tr w:rsidR="009648A4" w:rsidTr="009648A4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圖卡作品整體表現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主題傳達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說明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圖片風格、表達意象、原創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《復原力》主題之契合程度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配分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</w:tr>
    </w:tbl>
    <w:p w:rsidR="009648A4" w:rsidRDefault="00EB762E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八、活動時程</w:t>
      </w:r>
    </w:p>
    <w:p w:rsidR="009648A4" w:rsidRDefault="00EB762E">
      <w:pPr>
        <w:pStyle w:val="Textbody"/>
        <w:spacing w:line="440" w:lineRule="exact"/>
        <w:ind w:left="2124" w:right="-475" w:hanging="15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徵件時間：</w:t>
      </w:r>
      <w:r>
        <w:rPr>
          <w:rFonts w:ascii="微軟正黑體" w:eastAsia="微軟正黑體" w:hAnsi="微軟正黑體"/>
        </w:rPr>
        <w:t>110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24</w:t>
      </w:r>
      <w:r>
        <w:rPr>
          <w:rFonts w:ascii="微軟正黑體" w:eastAsia="微軟正黑體" w:hAnsi="微軟正黑體"/>
        </w:rPr>
        <w:t>日至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30 </w:t>
      </w:r>
      <w:r>
        <w:rPr>
          <w:rFonts w:ascii="微軟正黑體" w:eastAsia="微軟正黑體" w:hAnsi="微軟正黑體"/>
        </w:rPr>
        <w:t>日下午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點截止。</w:t>
      </w:r>
      <w:r>
        <w:rPr>
          <w:rFonts w:ascii="微軟正黑體" w:eastAsia="微軟正黑體" w:hAnsi="微軟正黑體"/>
        </w:rPr>
        <w:t xml:space="preserve">          (</w:t>
      </w:r>
      <w:r>
        <w:rPr>
          <w:rFonts w:ascii="微軟正黑體" w:eastAsia="微軟正黑體" w:hAnsi="微軟正黑體"/>
        </w:rPr>
        <w:t>以郵戳為憑</w:t>
      </w:r>
      <w:r>
        <w:rPr>
          <w:rFonts w:ascii="微軟正黑體" w:eastAsia="微軟正黑體" w:hAnsi="微軟正黑體"/>
        </w:rPr>
        <w:t>)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評審時間：預訂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 </w:t>
      </w:r>
      <w:r>
        <w:rPr>
          <w:rFonts w:ascii="微軟正黑體" w:eastAsia="微軟正黑體" w:hAnsi="微軟正黑體"/>
        </w:rPr>
        <w:t>日。</w:t>
      </w:r>
    </w:p>
    <w:p w:rsidR="009648A4" w:rsidRDefault="00EB762E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得獎公佈：預訂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 </w:t>
      </w:r>
      <w:r>
        <w:rPr>
          <w:rFonts w:ascii="微軟正黑體" w:eastAsia="微軟正黑體" w:hAnsi="微軟正黑體"/>
        </w:rPr>
        <w:t>日。</w:t>
      </w:r>
    </w:p>
    <w:p w:rsidR="009648A4" w:rsidRDefault="00EB762E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九、注意事項</w:t>
      </w:r>
    </w:p>
    <w:p w:rsidR="009648A4" w:rsidRDefault="00EB762E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2"/>
        </w:rPr>
        <w:t>參選者及參選作品務必符合上述辦法規定、若未符合規定者、主辦單位保有取消或刪除其參選資格之權力。凡報名之參選者，均視為同意本比賽的一切規定。</w:t>
      </w:r>
    </w:p>
    <w:p w:rsidR="009648A4" w:rsidRDefault="00EB762E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參選作品不予退件，凡經評定入選確定之作品不得要求取消入選資格；針對參選作品不提供製作費等相關費用。</w:t>
      </w:r>
    </w:p>
    <w:p w:rsidR="009648A4" w:rsidRDefault="00EB762E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除自行創作外，投稿作品中出現之第三方圖片及肖像需取得授權使用（請務必附上第三方著作權授權同意書紙本）外，並嚴禁翻攝、抄襲、盜用他人作品參選，若有不實者，由參選者自行負責相關法律責任，主辦單位概不負責，除取消入選資格，獎金一併收回。</w:t>
      </w:r>
    </w:p>
    <w:p w:rsidR="009648A4" w:rsidRDefault="00EB762E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參選作品限國內外未發表</w:t>
      </w:r>
      <w:r>
        <w:rPr>
          <w:rFonts w:ascii="微軟正黑體" w:eastAsia="微軟正黑體" w:hAnsi="微軟正黑體"/>
        </w:rPr>
        <w:t>過之原創作品，不接受得獎、參展過、公開出版或販售之作品，違者視同棄權，若經得獎，得以取消得獎資格追回獎金。</w:t>
      </w:r>
    </w:p>
    <w:p w:rsidR="009648A4" w:rsidRDefault="00EB762E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參選作品須符合活動主題，為可在公共場合公開之內容，恕不採用有違反公</w:t>
      </w:r>
      <w:r>
        <w:rPr>
          <w:rFonts w:ascii="微軟正黑體" w:eastAsia="微軟正黑體" w:hAnsi="微軟正黑體"/>
        </w:rPr>
        <w:lastRenderedPageBreak/>
        <w:t>共秩序、善良風俗、侵犯人權之影像、以及涉及違反兒童保護的影像，亦不採用涉及政治等影像。</w:t>
      </w:r>
    </w:p>
    <w:p w:rsidR="009648A4" w:rsidRDefault="00EB762E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六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4"/>
        </w:rPr>
        <w:t>若遇不可抗力之災變、意外等事故所造成之損失，主辦單位恕不負責賠償之責。</w:t>
      </w:r>
    </w:p>
    <w:p w:rsidR="009648A4" w:rsidRDefault="00EB762E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七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獲入選為金、銀、銅獎者，該作品之著作財產權同時讓與主辦單位，本主辦單位依著作權法有重製、公開展示及不限時間、次數、方式及授權第三者使用之權利，均不另予通知或致酬，惟保留其著作人格權，並同意不對本主辦單位行使著作人格權。</w:t>
      </w:r>
    </w:p>
    <w:p w:rsidR="009648A4" w:rsidRDefault="00EB762E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基於宣傳推廣，參選者需同意無償授權主辦單位及其合作單位，將參選作品之圖卡及說明文字等資料，作為下載宣傳之權利，且不限使用時間。</w:t>
      </w:r>
    </w:p>
    <w:p w:rsidR="009648A4" w:rsidRDefault="00EB762E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參加本活動所填寫之所有資料，將僅使用於本活動相關事項上，主辦單位不得將參選者資料外洩予第三人或使用於其他用途。</w:t>
      </w:r>
    </w:p>
    <w:p w:rsidR="009648A4" w:rsidRDefault="00EB762E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得獎作品之獎金一律</w:t>
      </w:r>
      <w:r>
        <w:rPr>
          <w:rFonts w:ascii="微軟正黑體" w:eastAsia="微軟正黑體" w:hAnsi="微軟正黑體"/>
        </w:rPr>
        <w:t>以「匯款」方式核發，屆時得獎人須提供本人受款帳號等相關資料並填寫領據，以利獎金核發作業。</w:t>
      </w:r>
    </w:p>
    <w:p w:rsidR="009648A4" w:rsidRDefault="00EB762E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參選作品如未達到評審要求，獎項得以從缺，參選者應尊重評選委員會之決議，不得有其他異議。</w:t>
      </w:r>
    </w:p>
    <w:p w:rsidR="009648A4" w:rsidRDefault="00EB762E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未經主辦單位同意，入選作品不得再進行其他營利之行為。</w:t>
      </w:r>
    </w:p>
    <w:p w:rsidR="009648A4" w:rsidRDefault="00EB762E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主辦單位保有修改、變更、取消活動之權利，相關事宜經主辦單位調整、變更後隨時公告於活動網站，參選者自行上網留意。如有任何爭議，主辦單位將保留最終決定權。</w:t>
      </w:r>
    </w:p>
    <w:p w:rsidR="009648A4" w:rsidRDefault="00EB762E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本活動若有未盡事宜，主辦單位隨時修訂公告之。</w:t>
      </w:r>
    </w:p>
    <w:p w:rsidR="009648A4" w:rsidRDefault="009648A4">
      <w:pPr>
        <w:pStyle w:val="Textbody"/>
        <w:pageBreakBefore/>
        <w:widowControl/>
        <w:rPr>
          <w:rFonts w:ascii="微軟正黑體" w:eastAsia="微軟正黑體" w:hAnsi="微軟正黑體"/>
        </w:rPr>
      </w:pPr>
    </w:p>
    <w:p w:rsidR="009648A4" w:rsidRDefault="00EB762E">
      <w:pPr>
        <w:pStyle w:val="Textbody"/>
        <w:spacing w:line="48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 xml:space="preserve">附件一　　　　　　　</w:t>
      </w:r>
      <w:r>
        <w:rPr>
          <w:rFonts w:ascii="微軟正黑體" w:eastAsia="微軟正黑體" w:hAnsi="微軟正黑體"/>
          <w:szCs w:val="28"/>
        </w:rPr>
        <w:t xml:space="preserve">      109</w:t>
      </w:r>
      <w:r>
        <w:rPr>
          <w:rFonts w:ascii="微軟正黑體" w:eastAsia="微軟正黑體" w:hAnsi="微軟正黑體"/>
          <w:szCs w:val="28"/>
        </w:rPr>
        <w:t>學年度新北</w:t>
      </w:r>
      <w:r>
        <w:rPr>
          <w:rFonts w:ascii="微軟正黑體" w:eastAsia="微軟正黑體" w:hAnsi="微軟正黑體"/>
          <w:szCs w:val="28"/>
        </w:rPr>
        <w:t>市金陵女中</w:t>
      </w:r>
    </w:p>
    <w:p w:rsidR="009648A4" w:rsidRDefault="00EB762E">
      <w:pPr>
        <w:pStyle w:val="Textbody"/>
        <w:spacing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</w:t>
      </w:r>
    </w:p>
    <w:p w:rsidR="009648A4" w:rsidRDefault="00EB762E">
      <w:pPr>
        <w:pStyle w:val="Textbody"/>
        <w:spacing w:line="480" w:lineRule="exact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sz w:val="32"/>
          <w:szCs w:val="28"/>
        </w:rPr>
        <w:t>報名表暨個資同意書</w:t>
      </w:r>
    </w:p>
    <w:p w:rsidR="009648A4" w:rsidRDefault="00EB762E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564"/>
        <w:gridCol w:w="1987"/>
        <w:gridCol w:w="1985"/>
        <w:gridCol w:w="2569"/>
        <w:gridCol w:w="1258"/>
      </w:tblGrid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48A4" w:rsidRDefault="009648A4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48A4" w:rsidRDefault="00EB762E">
            <w:pPr>
              <w:pStyle w:val="Textbody"/>
              <w:jc w:val="right"/>
            </w:pPr>
            <w:r>
              <w:rPr>
                <w:rFonts w:ascii="微軟正黑體" w:eastAsia="微軟正黑體" w:hAnsi="微軟正黑體"/>
                <w:color w:val="000000"/>
                <w:sz w:val="18"/>
              </w:rPr>
              <w:t>(20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字以內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)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參賽者資料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住宅：</w:t>
            </w:r>
          </w:p>
          <w:p w:rsidR="009648A4" w:rsidRDefault="00EB762E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報名組別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高中職組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國中組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 w:cs="Cambria Math"/>
              </w:rPr>
              <w:t>□</w:t>
            </w:r>
            <w:r>
              <w:rPr>
                <w:rFonts w:ascii="微軟正黑體" w:eastAsia="微軟正黑體" w:hAnsi="微軟正黑體" w:cs="Cambria Math"/>
              </w:rPr>
              <w:t>國小組</w:t>
            </w:r>
          </w:p>
          <w:p w:rsidR="009648A4" w:rsidRDefault="00EB762E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個人組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團體組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報名資料請填一位代表人即可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檢視應繳交文件資料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請檢視下述資料，未完整繳交，即視同未完成報名程序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請打</w:t>
            </w:r>
            <w:r>
              <w:rPr>
                <w:rFonts w:ascii="微軟正黑體" w:eastAsia="微軟正黑體" w:hAnsi="微軟正黑體"/>
              </w:rPr>
              <w:t>V)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/>
              </w:rPr>
              <w:t>作品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含圖卡說明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/>
              </w:rPr>
              <w:t>報名表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含個資同意書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個資同意書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辦單位基於辦理本比賽需要，蒐集、處理及利用本人於本張報名表所提供之個人資料，僅作為本活動聯絡、給獎等之使用，不作為其他用途。於活動期間內，可請求主辦機關停止或刪除上述個人資料，惟得獎及受領獎項權益受損應自負責任，本次活動所蒐集之個人資料保存期限為活動截止日後</w:t>
            </w:r>
            <w:r>
              <w:rPr>
                <w:rFonts w:ascii="微軟正黑體" w:eastAsia="微軟正黑體" w:hAnsi="微軟正黑體"/>
              </w:rPr>
              <w:t xml:space="preserve"> 3 </w:t>
            </w:r>
            <w:r>
              <w:rPr>
                <w:rFonts w:ascii="微軟正黑體" w:eastAsia="微軟正黑體" w:hAnsi="微軟正黑體"/>
              </w:rPr>
              <w:t>個月。</w:t>
            </w:r>
          </w:p>
          <w:p w:rsidR="009648A4" w:rsidRDefault="00EB762E">
            <w:pPr>
              <w:pStyle w:val="Textbody"/>
              <w:spacing w:line="480" w:lineRule="exact"/>
              <w:ind w:firstLine="4920"/>
            </w:pPr>
            <w:r>
              <w:rPr>
                <w:rFonts w:ascii="微軟正黑體" w:eastAsia="微軟正黑體" w:hAnsi="微軟正黑體"/>
              </w:rPr>
              <w:t>參賽者簽章：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　　　　</w:t>
            </w:r>
          </w:p>
          <w:p w:rsidR="009648A4" w:rsidRDefault="00EB762E">
            <w:pPr>
              <w:pStyle w:val="Textbody"/>
              <w:spacing w:line="480" w:lineRule="exact"/>
              <w:ind w:firstLine="2400"/>
            </w:pPr>
            <w:r>
              <w:rPr>
                <w:rFonts w:ascii="微軟正黑體" w:eastAsia="微軟正黑體" w:hAnsi="微軟正黑體"/>
              </w:rPr>
              <w:t>法定代理人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參賽者未滿</w:t>
            </w:r>
            <w:r>
              <w:rPr>
                <w:rFonts w:ascii="微軟正黑體" w:eastAsia="微軟正黑體" w:hAnsi="微軟正黑體"/>
              </w:rPr>
              <w:t xml:space="preserve"> 20 </w:t>
            </w:r>
            <w:r>
              <w:rPr>
                <w:rFonts w:ascii="微軟正黑體" w:eastAsia="微軟正黑體" w:hAnsi="微軟正黑體"/>
              </w:rPr>
              <w:t>歲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/>
              </w:rPr>
              <w:t>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</w:t>
            </w:r>
          </w:p>
          <w:p w:rsidR="009648A4" w:rsidRDefault="00EB762E">
            <w:pPr>
              <w:pStyle w:val="Textbody"/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</w:rPr>
              <w:t>日期：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9648A4" w:rsidRDefault="00EB762E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承辦人：</w:t>
      </w:r>
      <w:r>
        <w:rPr>
          <w:rFonts w:ascii="微軟正黑體" w:eastAsia="微軟正黑體" w:hAnsi="微軟正黑體"/>
          <w:szCs w:val="28"/>
        </w:rPr>
        <w:t xml:space="preserve">                             </w:t>
      </w:r>
      <w:r>
        <w:rPr>
          <w:rFonts w:ascii="微軟正黑體" w:eastAsia="微軟正黑體" w:hAnsi="微軟正黑體"/>
          <w:szCs w:val="28"/>
        </w:rPr>
        <w:t>承辦主任：</w:t>
      </w:r>
    </w:p>
    <w:p w:rsidR="009648A4" w:rsidRDefault="009648A4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</w:p>
    <w:p w:rsidR="009648A4" w:rsidRDefault="00EB762E">
      <w:pPr>
        <w:pStyle w:val="Textbody"/>
        <w:spacing w:line="440" w:lineRule="exact"/>
      </w:pPr>
      <w:r>
        <w:rPr>
          <w:rFonts w:ascii="微軟正黑體" w:eastAsia="微軟正黑體" w:hAnsi="微軟正黑體"/>
          <w:szCs w:val="28"/>
        </w:rPr>
        <w:t xml:space="preserve">附件二　　　　　　　</w:t>
      </w:r>
      <w:r>
        <w:rPr>
          <w:rFonts w:ascii="微軟正黑體" w:eastAsia="微軟正黑體" w:hAnsi="微軟正黑體"/>
          <w:szCs w:val="28"/>
        </w:rPr>
        <w:t xml:space="preserve">     </w:t>
      </w:r>
      <w:r>
        <w:rPr>
          <w:rFonts w:ascii="微軟正黑體" w:eastAsia="微軟正黑體" w:hAnsi="微軟正黑體"/>
        </w:rPr>
        <w:t>109</w:t>
      </w:r>
      <w:r>
        <w:rPr>
          <w:rFonts w:ascii="微軟正黑體" w:eastAsia="微軟正黑體" w:hAnsi="微軟正黑體"/>
        </w:rPr>
        <w:t>學年度新北市金陵女中</w:t>
      </w:r>
    </w:p>
    <w:p w:rsidR="009648A4" w:rsidRDefault="00EB762E">
      <w:pPr>
        <w:pStyle w:val="Textbody"/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【復原力】圖卡徵選比賽作品</w:t>
      </w:r>
    </w:p>
    <w:p w:rsidR="009648A4" w:rsidRDefault="00EB762E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93"/>
      </w:tblGrid>
      <w:tr w:rsidR="009648A4" w:rsidTr="009648A4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lastRenderedPageBreak/>
              <w:t>圖卡作品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9319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EB762E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t>圖卡說明</w:t>
            </w:r>
            <w:r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限</w:t>
            </w: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/>
              </w:rPr>
              <w:t>字以內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9648A4" w:rsidTr="009648A4">
        <w:tblPrEx>
          <w:tblCellMar>
            <w:top w:w="0" w:type="dxa"/>
            <w:bottom w:w="0" w:type="dxa"/>
          </w:tblCellMar>
        </w:tblPrEx>
        <w:trPr>
          <w:trHeight w:val="3110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8A4" w:rsidRDefault="009648A4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648A4" w:rsidRDefault="00EB762E">
      <w:pPr>
        <w:pStyle w:val="Textbody"/>
        <w:spacing w:line="360" w:lineRule="exact"/>
        <w:ind w:right="-286"/>
        <w:jc w:val="right"/>
      </w:pPr>
      <w:r>
        <w:rPr>
          <w:rFonts w:ascii="微軟正黑體" w:eastAsia="微軟正黑體" w:hAnsi="微軟正黑體"/>
          <w:sz w:val="20"/>
        </w:rPr>
        <w:t>(</w:t>
      </w:r>
      <w:r>
        <w:rPr>
          <w:rFonts w:ascii="微軟正黑體" w:eastAsia="微軟正黑體" w:hAnsi="微軟正黑體"/>
          <w:sz w:val="20"/>
        </w:rPr>
        <w:t>本表不夠可自行列印使用</w:t>
      </w:r>
      <w:r>
        <w:rPr>
          <w:rFonts w:ascii="微軟正黑體" w:eastAsia="微軟正黑體" w:hAnsi="微軟正黑體"/>
          <w:sz w:val="20"/>
        </w:rPr>
        <w:t>)</w:t>
      </w:r>
    </w:p>
    <w:sectPr w:rsidR="009648A4" w:rsidSect="009648A4">
      <w:pgSz w:w="11906" w:h="16838"/>
      <w:pgMar w:top="567" w:right="1418" w:bottom="567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2E" w:rsidRDefault="00EB762E" w:rsidP="009648A4">
      <w:r>
        <w:separator/>
      </w:r>
    </w:p>
  </w:endnote>
  <w:endnote w:type="continuationSeparator" w:id="0">
    <w:p w:rsidR="00EB762E" w:rsidRDefault="00EB762E" w:rsidP="0096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2E" w:rsidRDefault="00EB762E" w:rsidP="009648A4">
      <w:r w:rsidRPr="009648A4">
        <w:rPr>
          <w:color w:val="000000"/>
        </w:rPr>
        <w:separator/>
      </w:r>
    </w:p>
  </w:footnote>
  <w:footnote w:type="continuationSeparator" w:id="0">
    <w:p w:rsidR="00EB762E" w:rsidRDefault="00EB762E" w:rsidP="00964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48A4"/>
    <w:rsid w:val="009648A4"/>
    <w:rsid w:val="00BC693D"/>
    <w:rsid w:val="00EB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8A4"/>
  </w:style>
  <w:style w:type="paragraph" w:customStyle="1" w:styleId="Textbody">
    <w:name w:val="Text body"/>
    <w:rsid w:val="009648A4"/>
    <w:pPr>
      <w:widowControl w:val="0"/>
      <w:suppressAutoHyphens/>
    </w:pPr>
  </w:style>
  <w:style w:type="paragraph" w:customStyle="1" w:styleId="HeaderandFooter">
    <w:name w:val="Header and Footer"/>
    <w:basedOn w:val="Standard"/>
    <w:rsid w:val="009648A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Textbody"/>
    <w:rsid w:val="00964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964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Balloon Text"/>
    <w:basedOn w:val="Textbody"/>
    <w:rsid w:val="009648A4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rsid w:val="009648A4"/>
    <w:pPr>
      <w:widowControl w:val="0"/>
      <w:suppressLineNumbers/>
    </w:pPr>
  </w:style>
  <w:style w:type="character" w:styleId="a4">
    <w:name w:val="Hyperlink"/>
    <w:basedOn w:val="a0"/>
    <w:rsid w:val="009648A4"/>
    <w:rPr>
      <w:color w:val="0000FF"/>
      <w:u w:val="single"/>
    </w:rPr>
  </w:style>
  <w:style w:type="character" w:customStyle="1" w:styleId="a5">
    <w:name w:val="頁首 字元"/>
    <w:basedOn w:val="a0"/>
    <w:rsid w:val="009648A4"/>
    <w:rPr>
      <w:sz w:val="20"/>
      <w:szCs w:val="20"/>
    </w:rPr>
  </w:style>
  <w:style w:type="character" w:customStyle="1" w:styleId="a6">
    <w:name w:val="頁尾 字元"/>
    <w:basedOn w:val="a0"/>
    <w:rsid w:val="009648A4"/>
    <w:rPr>
      <w:sz w:val="20"/>
      <w:szCs w:val="20"/>
    </w:rPr>
  </w:style>
  <w:style w:type="character" w:styleId="a7">
    <w:name w:val="FollowedHyperlink"/>
    <w:basedOn w:val="a0"/>
    <w:rsid w:val="009648A4"/>
    <w:rPr>
      <w:color w:val="800080"/>
      <w:u w:val="single"/>
    </w:rPr>
  </w:style>
  <w:style w:type="character" w:customStyle="1" w:styleId="a8">
    <w:name w:val="註解方塊文字 字元"/>
    <w:basedOn w:val="a0"/>
    <w:rsid w:val="009648A4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1"/>
    <w:uiPriority w:val="99"/>
    <w:semiHidden/>
    <w:unhideWhenUsed/>
    <w:rsid w:val="00BC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9"/>
    <w:uiPriority w:val="99"/>
    <w:semiHidden/>
    <w:rsid w:val="00BC693D"/>
    <w:rPr>
      <w:sz w:val="20"/>
      <w:szCs w:val="20"/>
    </w:rPr>
  </w:style>
  <w:style w:type="paragraph" w:styleId="aa">
    <w:name w:val="footer"/>
    <w:basedOn w:val="a"/>
    <w:link w:val="10"/>
    <w:uiPriority w:val="99"/>
    <w:semiHidden/>
    <w:unhideWhenUsed/>
    <w:rsid w:val="00BC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a"/>
    <w:uiPriority w:val="99"/>
    <w:semiHidden/>
    <w:rsid w:val="00BC69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oc1/Downloads/&#12304;&#24489;&#21407;&#21147;&#12305;&#22294;&#21345;&#24501;&#36984;&#27604;&#36093;_&#23526;&#26045;&#35336;&#30059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2021-05-20T09:28:00Z</cp:lastPrinted>
  <dcterms:created xsi:type="dcterms:W3CDTF">2021-05-28T00:34:00Z</dcterms:created>
  <dcterms:modified xsi:type="dcterms:W3CDTF">2021-06-07T01:13:00Z</dcterms:modified>
</cp:coreProperties>
</file>